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BBDA" w14:textId="33EAD711" w:rsidR="00FC53FB" w:rsidRDefault="00541FA1" w:rsidP="00194637">
      <w:r w:rsidRPr="00541FA1">
        <w:rPr>
          <w:noProof/>
        </w:rPr>
        <w:drawing>
          <wp:inline distT="0" distB="0" distL="0" distR="0" wp14:anchorId="20F20BE8" wp14:editId="00BF988E">
            <wp:extent cx="9458960" cy="44386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96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3FB" w:rsidSect="00194637">
      <w:footerReference w:type="even" r:id="rId10"/>
      <w:headerReference w:type="first" r:id="rId11"/>
      <w:footerReference w:type="first" r:id="rId12"/>
      <w:pgSz w:w="16838" w:h="11906" w:orient="landscape" w:code="9"/>
      <w:pgMar w:top="1304" w:right="1418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49372" w14:textId="77777777" w:rsidR="00AA0E4A" w:rsidRDefault="00AA0E4A" w:rsidP="004A6D2F">
      <w:r>
        <w:separator/>
      </w:r>
    </w:p>
  </w:endnote>
  <w:endnote w:type="continuationSeparator" w:id="0">
    <w:p w14:paraId="62515C49" w14:textId="77777777" w:rsidR="00AA0E4A" w:rsidRDefault="00AA0E4A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5B59" w14:textId="77777777" w:rsidR="00985B07" w:rsidRDefault="00985B07" w:rsidP="004A6D2F">
    <w:pPr>
      <w:pStyle w:val="Footer"/>
    </w:pPr>
    <w:r>
      <w:t>Do not use a footer or page numbers.</w:t>
    </w:r>
  </w:p>
  <w:p w14:paraId="554649F6" w14:textId="77777777" w:rsidR="00985B07" w:rsidRDefault="00985B07" w:rsidP="004A6D2F">
    <w:pPr>
      <w:pStyle w:val="Footer"/>
    </w:pPr>
  </w:p>
  <w:p w14:paraId="04903A0A" w14:textId="77777777" w:rsidR="00985B07" w:rsidRDefault="00985B07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66344" w14:textId="77777777" w:rsidR="00985B07" w:rsidRDefault="00985B07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C86AF" w14:textId="77777777" w:rsidR="00AA0E4A" w:rsidRDefault="00AA0E4A" w:rsidP="004A6D2F">
      <w:r>
        <w:separator/>
      </w:r>
    </w:p>
  </w:footnote>
  <w:footnote w:type="continuationSeparator" w:id="0">
    <w:p w14:paraId="25092519" w14:textId="77777777" w:rsidR="00AA0E4A" w:rsidRDefault="00AA0E4A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F4A8" w14:textId="60F6CBF8" w:rsidR="00985B07" w:rsidRPr="00194637" w:rsidRDefault="00194637" w:rsidP="00194637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 w:rsidRPr="00194637">
      <w:rPr>
        <w:sz w:val="48"/>
        <w:szCs w:val="48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2502"/>
    <w:multiLevelType w:val="hybridMultilevel"/>
    <w:tmpl w:val="EA3E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E1207"/>
    <w:multiLevelType w:val="hybridMultilevel"/>
    <w:tmpl w:val="A4189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7805"/>
    <w:multiLevelType w:val="hybridMultilevel"/>
    <w:tmpl w:val="2F1CC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87AF3"/>
    <w:multiLevelType w:val="hybridMultilevel"/>
    <w:tmpl w:val="26FE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458DD"/>
    <w:multiLevelType w:val="hybridMultilevel"/>
    <w:tmpl w:val="C1E4C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340F0D"/>
    <w:multiLevelType w:val="hybridMultilevel"/>
    <w:tmpl w:val="14264D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CD698C"/>
    <w:multiLevelType w:val="hybridMultilevel"/>
    <w:tmpl w:val="D23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42791"/>
    <w:multiLevelType w:val="hybridMultilevel"/>
    <w:tmpl w:val="4794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F1D"/>
    <w:multiLevelType w:val="hybridMultilevel"/>
    <w:tmpl w:val="E6DE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151A3"/>
    <w:multiLevelType w:val="hybridMultilevel"/>
    <w:tmpl w:val="35D8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A6AD8"/>
    <w:multiLevelType w:val="hybridMultilevel"/>
    <w:tmpl w:val="76BA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158CC"/>
    <w:multiLevelType w:val="hybridMultilevel"/>
    <w:tmpl w:val="440E3754"/>
    <w:lvl w:ilvl="0" w:tplc="11122C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57B05"/>
    <w:multiLevelType w:val="hybridMultilevel"/>
    <w:tmpl w:val="647A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55261"/>
    <w:multiLevelType w:val="hybridMultilevel"/>
    <w:tmpl w:val="42A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65C20"/>
    <w:multiLevelType w:val="hybridMultilevel"/>
    <w:tmpl w:val="45FE9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24B26"/>
    <w:multiLevelType w:val="hybridMultilevel"/>
    <w:tmpl w:val="7F40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04DE2"/>
    <w:multiLevelType w:val="hybridMultilevel"/>
    <w:tmpl w:val="26B2E7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22"/>
  </w:num>
  <w:num w:numId="3">
    <w:abstractNumId w:val="6"/>
  </w:num>
  <w:num w:numId="4">
    <w:abstractNumId w:val="1"/>
  </w:num>
  <w:num w:numId="5">
    <w:abstractNumId w:val="20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7"/>
  </w:num>
  <w:num w:numId="22">
    <w:abstractNumId w:val="18"/>
  </w:num>
  <w:num w:numId="2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117D4"/>
    <w:rsid w:val="00017F92"/>
    <w:rsid w:val="00021A52"/>
    <w:rsid w:val="000314D7"/>
    <w:rsid w:val="0003295F"/>
    <w:rsid w:val="00045F8B"/>
    <w:rsid w:val="00046D2B"/>
    <w:rsid w:val="00051428"/>
    <w:rsid w:val="00056263"/>
    <w:rsid w:val="00064D8A"/>
    <w:rsid w:val="00064F82"/>
    <w:rsid w:val="00066510"/>
    <w:rsid w:val="00077523"/>
    <w:rsid w:val="0008446D"/>
    <w:rsid w:val="0008659B"/>
    <w:rsid w:val="000B7684"/>
    <w:rsid w:val="000C089F"/>
    <w:rsid w:val="000C3928"/>
    <w:rsid w:val="000C5E8E"/>
    <w:rsid w:val="000C6C31"/>
    <w:rsid w:val="000E7B15"/>
    <w:rsid w:val="000F4751"/>
    <w:rsid w:val="00103F8B"/>
    <w:rsid w:val="0010524C"/>
    <w:rsid w:val="00111FB1"/>
    <w:rsid w:val="00113418"/>
    <w:rsid w:val="0011463A"/>
    <w:rsid w:val="001263BC"/>
    <w:rsid w:val="001356F1"/>
    <w:rsid w:val="00136994"/>
    <w:rsid w:val="0014128E"/>
    <w:rsid w:val="00151888"/>
    <w:rsid w:val="00170A2D"/>
    <w:rsid w:val="001753E0"/>
    <w:rsid w:val="0017685C"/>
    <w:rsid w:val="001808BC"/>
    <w:rsid w:val="00182B81"/>
    <w:rsid w:val="00185455"/>
    <w:rsid w:val="00185FA5"/>
    <w:rsid w:val="0018619D"/>
    <w:rsid w:val="00194637"/>
    <w:rsid w:val="001A011E"/>
    <w:rsid w:val="001A066A"/>
    <w:rsid w:val="001A13E6"/>
    <w:rsid w:val="001A5731"/>
    <w:rsid w:val="001A5BBD"/>
    <w:rsid w:val="001B42C3"/>
    <w:rsid w:val="001C5D5E"/>
    <w:rsid w:val="001D287E"/>
    <w:rsid w:val="001D678D"/>
    <w:rsid w:val="001E03F8"/>
    <w:rsid w:val="001E1678"/>
    <w:rsid w:val="001E3376"/>
    <w:rsid w:val="002069B3"/>
    <w:rsid w:val="002200E7"/>
    <w:rsid w:val="00221E30"/>
    <w:rsid w:val="0023170B"/>
    <w:rsid w:val="002324DD"/>
    <w:rsid w:val="002329CF"/>
    <w:rsid w:val="00232F5B"/>
    <w:rsid w:val="00247C29"/>
    <w:rsid w:val="00260467"/>
    <w:rsid w:val="00261E89"/>
    <w:rsid w:val="00263EA3"/>
    <w:rsid w:val="00284F85"/>
    <w:rsid w:val="00290915"/>
    <w:rsid w:val="00296948"/>
    <w:rsid w:val="00296BD9"/>
    <w:rsid w:val="002A0784"/>
    <w:rsid w:val="002A22E2"/>
    <w:rsid w:val="002C03CF"/>
    <w:rsid w:val="002C124B"/>
    <w:rsid w:val="002C64F7"/>
    <w:rsid w:val="002F41F2"/>
    <w:rsid w:val="00301BF3"/>
    <w:rsid w:val="0030208D"/>
    <w:rsid w:val="00315617"/>
    <w:rsid w:val="00316ED6"/>
    <w:rsid w:val="00323418"/>
    <w:rsid w:val="003357BF"/>
    <w:rsid w:val="003540C0"/>
    <w:rsid w:val="00364FAD"/>
    <w:rsid w:val="0036738F"/>
    <w:rsid w:val="0036759C"/>
    <w:rsid w:val="00367AE5"/>
    <w:rsid w:val="00367D71"/>
    <w:rsid w:val="0038150A"/>
    <w:rsid w:val="00395472"/>
    <w:rsid w:val="003B6E75"/>
    <w:rsid w:val="003B7DA1"/>
    <w:rsid w:val="003D0379"/>
    <w:rsid w:val="003D2574"/>
    <w:rsid w:val="003D4C59"/>
    <w:rsid w:val="003F4267"/>
    <w:rsid w:val="00404032"/>
    <w:rsid w:val="00404919"/>
    <w:rsid w:val="0040736F"/>
    <w:rsid w:val="00412C1F"/>
    <w:rsid w:val="00421CB2"/>
    <w:rsid w:val="00425BC9"/>
    <w:rsid w:val="004268B9"/>
    <w:rsid w:val="00433B96"/>
    <w:rsid w:val="00436C12"/>
    <w:rsid w:val="004440F1"/>
    <w:rsid w:val="004456DD"/>
    <w:rsid w:val="00446CDF"/>
    <w:rsid w:val="004521B7"/>
    <w:rsid w:val="00462AB5"/>
    <w:rsid w:val="00465EAF"/>
    <w:rsid w:val="004738C5"/>
    <w:rsid w:val="00487B4A"/>
    <w:rsid w:val="00491046"/>
    <w:rsid w:val="004A2AC7"/>
    <w:rsid w:val="004A6D2F"/>
    <w:rsid w:val="004B3B39"/>
    <w:rsid w:val="004C23E3"/>
    <w:rsid w:val="004C2887"/>
    <w:rsid w:val="004C69B8"/>
    <w:rsid w:val="004D2626"/>
    <w:rsid w:val="004D6E26"/>
    <w:rsid w:val="004D77D3"/>
    <w:rsid w:val="004E0435"/>
    <w:rsid w:val="004E2959"/>
    <w:rsid w:val="004E4127"/>
    <w:rsid w:val="004F20EF"/>
    <w:rsid w:val="004F491F"/>
    <w:rsid w:val="0050321C"/>
    <w:rsid w:val="0051070F"/>
    <w:rsid w:val="00512175"/>
    <w:rsid w:val="00541FA1"/>
    <w:rsid w:val="0054712D"/>
    <w:rsid w:val="00547EF6"/>
    <w:rsid w:val="005570B5"/>
    <w:rsid w:val="00567E18"/>
    <w:rsid w:val="005756E0"/>
    <w:rsid w:val="00575F5F"/>
    <w:rsid w:val="00581805"/>
    <w:rsid w:val="00585F76"/>
    <w:rsid w:val="00592F1B"/>
    <w:rsid w:val="005A34E4"/>
    <w:rsid w:val="005B17F2"/>
    <w:rsid w:val="005B7FB0"/>
    <w:rsid w:val="005C35A5"/>
    <w:rsid w:val="005C577C"/>
    <w:rsid w:val="005D0621"/>
    <w:rsid w:val="005D1E27"/>
    <w:rsid w:val="005D2A3E"/>
    <w:rsid w:val="005D408F"/>
    <w:rsid w:val="005E022E"/>
    <w:rsid w:val="005E4D1A"/>
    <w:rsid w:val="005E5215"/>
    <w:rsid w:val="005F095D"/>
    <w:rsid w:val="005F54B4"/>
    <w:rsid w:val="005F7905"/>
    <w:rsid w:val="005F7F7E"/>
    <w:rsid w:val="00614693"/>
    <w:rsid w:val="00622CDC"/>
    <w:rsid w:val="00623C2F"/>
    <w:rsid w:val="00633578"/>
    <w:rsid w:val="00637068"/>
    <w:rsid w:val="00650811"/>
    <w:rsid w:val="006539C0"/>
    <w:rsid w:val="00661D3E"/>
    <w:rsid w:val="00691B2B"/>
    <w:rsid w:val="00692627"/>
    <w:rsid w:val="006961CF"/>
    <w:rsid w:val="006969E7"/>
    <w:rsid w:val="006A3643"/>
    <w:rsid w:val="006B3C9A"/>
    <w:rsid w:val="006C2A29"/>
    <w:rsid w:val="006C3421"/>
    <w:rsid w:val="006C64CF"/>
    <w:rsid w:val="006C6EBC"/>
    <w:rsid w:val="006C7B6A"/>
    <w:rsid w:val="006D17B1"/>
    <w:rsid w:val="006D4752"/>
    <w:rsid w:val="006D708A"/>
    <w:rsid w:val="006E06FE"/>
    <w:rsid w:val="006E14C1"/>
    <w:rsid w:val="006F0292"/>
    <w:rsid w:val="006F27FA"/>
    <w:rsid w:val="006F416B"/>
    <w:rsid w:val="006F519B"/>
    <w:rsid w:val="00705D5E"/>
    <w:rsid w:val="00705FA4"/>
    <w:rsid w:val="00713675"/>
    <w:rsid w:val="00715823"/>
    <w:rsid w:val="007203CC"/>
    <w:rsid w:val="00737B93"/>
    <w:rsid w:val="00745BF0"/>
    <w:rsid w:val="007615FE"/>
    <w:rsid w:val="0076655C"/>
    <w:rsid w:val="00771C81"/>
    <w:rsid w:val="007742DC"/>
    <w:rsid w:val="00791437"/>
    <w:rsid w:val="007B0C2C"/>
    <w:rsid w:val="007B278E"/>
    <w:rsid w:val="007B615F"/>
    <w:rsid w:val="007C5C23"/>
    <w:rsid w:val="007E2A26"/>
    <w:rsid w:val="007F2348"/>
    <w:rsid w:val="00803F07"/>
    <w:rsid w:val="0080749A"/>
    <w:rsid w:val="00821FB8"/>
    <w:rsid w:val="00822ACD"/>
    <w:rsid w:val="00842B63"/>
    <w:rsid w:val="0085047C"/>
    <w:rsid w:val="0085194F"/>
    <w:rsid w:val="00855C66"/>
    <w:rsid w:val="00871EE4"/>
    <w:rsid w:val="00874E3F"/>
    <w:rsid w:val="00882271"/>
    <w:rsid w:val="008A4A35"/>
    <w:rsid w:val="008A7D27"/>
    <w:rsid w:val="008A7DFF"/>
    <w:rsid w:val="008B293F"/>
    <w:rsid w:val="008B7371"/>
    <w:rsid w:val="008D3DDB"/>
    <w:rsid w:val="008F573F"/>
    <w:rsid w:val="009034EC"/>
    <w:rsid w:val="00911086"/>
    <w:rsid w:val="00916E57"/>
    <w:rsid w:val="0093067A"/>
    <w:rsid w:val="00941C60"/>
    <w:rsid w:val="00944A18"/>
    <w:rsid w:val="0095716D"/>
    <w:rsid w:val="00957A35"/>
    <w:rsid w:val="00966D42"/>
    <w:rsid w:val="00971689"/>
    <w:rsid w:val="00973E90"/>
    <w:rsid w:val="00975B07"/>
    <w:rsid w:val="00980B4A"/>
    <w:rsid w:val="00985B07"/>
    <w:rsid w:val="0099655B"/>
    <w:rsid w:val="009B62DE"/>
    <w:rsid w:val="009D780B"/>
    <w:rsid w:val="009E3D0A"/>
    <w:rsid w:val="009E51FC"/>
    <w:rsid w:val="009E5BC2"/>
    <w:rsid w:val="009F1D28"/>
    <w:rsid w:val="009F2298"/>
    <w:rsid w:val="009F50C5"/>
    <w:rsid w:val="009F7618"/>
    <w:rsid w:val="00A04D23"/>
    <w:rsid w:val="00A06766"/>
    <w:rsid w:val="00A13765"/>
    <w:rsid w:val="00A152DD"/>
    <w:rsid w:val="00A21B12"/>
    <w:rsid w:val="00A23F80"/>
    <w:rsid w:val="00A46E98"/>
    <w:rsid w:val="00A53EA0"/>
    <w:rsid w:val="00A559B3"/>
    <w:rsid w:val="00A56F7F"/>
    <w:rsid w:val="00A60803"/>
    <w:rsid w:val="00A60E40"/>
    <w:rsid w:val="00A6352B"/>
    <w:rsid w:val="00A701B5"/>
    <w:rsid w:val="00A714BB"/>
    <w:rsid w:val="00A769B8"/>
    <w:rsid w:val="00A77DBF"/>
    <w:rsid w:val="00A92D8F"/>
    <w:rsid w:val="00AA0E4A"/>
    <w:rsid w:val="00AA496A"/>
    <w:rsid w:val="00AB2988"/>
    <w:rsid w:val="00AB7999"/>
    <w:rsid w:val="00AC0508"/>
    <w:rsid w:val="00AD3292"/>
    <w:rsid w:val="00AE78CF"/>
    <w:rsid w:val="00AE7AF0"/>
    <w:rsid w:val="00B37808"/>
    <w:rsid w:val="00B500CA"/>
    <w:rsid w:val="00B534E1"/>
    <w:rsid w:val="00B556B1"/>
    <w:rsid w:val="00B5707C"/>
    <w:rsid w:val="00B82810"/>
    <w:rsid w:val="00B86314"/>
    <w:rsid w:val="00BA1C2E"/>
    <w:rsid w:val="00BA507F"/>
    <w:rsid w:val="00BC200B"/>
    <w:rsid w:val="00BC4756"/>
    <w:rsid w:val="00BC69A4"/>
    <w:rsid w:val="00BE0680"/>
    <w:rsid w:val="00BE1987"/>
    <w:rsid w:val="00BE305F"/>
    <w:rsid w:val="00BE7BA3"/>
    <w:rsid w:val="00BF5682"/>
    <w:rsid w:val="00BF69AE"/>
    <w:rsid w:val="00BF7B09"/>
    <w:rsid w:val="00C017DB"/>
    <w:rsid w:val="00C20A95"/>
    <w:rsid w:val="00C213D0"/>
    <w:rsid w:val="00C2692F"/>
    <w:rsid w:val="00C3064D"/>
    <w:rsid w:val="00C3207C"/>
    <w:rsid w:val="00C400E1"/>
    <w:rsid w:val="00C41187"/>
    <w:rsid w:val="00C63C31"/>
    <w:rsid w:val="00C744A9"/>
    <w:rsid w:val="00C757A0"/>
    <w:rsid w:val="00C760DE"/>
    <w:rsid w:val="00C82630"/>
    <w:rsid w:val="00C85B4E"/>
    <w:rsid w:val="00C907F7"/>
    <w:rsid w:val="00CA2103"/>
    <w:rsid w:val="00CB6B99"/>
    <w:rsid w:val="00CC3009"/>
    <w:rsid w:val="00CE4C87"/>
    <w:rsid w:val="00CE544A"/>
    <w:rsid w:val="00D11E1C"/>
    <w:rsid w:val="00D13402"/>
    <w:rsid w:val="00D160B0"/>
    <w:rsid w:val="00D17F94"/>
    <w:rsid w:val="00D223FC"/>
    <w:rsid w:val="00D26D1E"/>
    <w:rsid w:val="00D43129"/>
    <w:rsid w:val="00D474CF"/>
    <w:rsid w:val="00D52E0C"/>
    <w:rsid w:val="00D5547E"/>
    <w:rsid w:val="00D56DCB"/>
    <w:rsid w:val="00D623D3"/>
    <w:rsid w:val="00D70318"/>
    <w:rsid w:val="00D72AA3"/>
    <w:rsid w:val="00D869A1"/>
    <w:rsid w:val="00D96CF5"/>
    <w:rsid w:val="00D97689"/>
    <w:rsid w:val="00DA413F"/>
    <w:rsid w:val="00DA4584"/>
    <w:rsid w:val="00DA614B"/>
    <w:rsid w:val="00DA7624"/>
    <w:rsid w:val="00DB12D4"/>
    <w:rsid w:val="00DC3060"/>
    <w:rsid w:val="00DC5161"/>
    <w:rsid w:val="00DD5EFC"/>
    <w:rsid w:val="00DE0FB2"/>
    <w:rsid w:val="00DF093E"/>
    <w:rsid w:val="00DF2CE2"/>
    <w:rsid w:val="00E01F42"/>
    <w:rsid w:val="00E04B7C"/>
    <w:rsid w:val="00E206D6"/>
    <w:rsid w:val="00E3366E"/>
    <w:rsid w:val="00E52086"/>
    <w:rsid w:val="00E543A6"/>
    <w:rsid w:val="00E60479"/>
    <w:rsid w:val="00E61D73"/>
    <w:rsid w:val="00E73684"/>
    <w:rsid w:val="00E75ACC"/>
    <w:rsid w:val="00E818D6"/>
    <w:rsid w:val="00E87F7A"/>
    <w:rsid w:val="00E9056C"/>
    <w:rsid w:val="00E96BD7"/>
    <w:rsid w:val="00EA0DB1"/>
    <w:rsid w:val="00EA0EE9"/>
    <w:rsid w:val="00EB7341"/>
    <w:rsid w:val="00EC490E"/>
    <w:rsid w:val="00EC5CDF"/>
    <w:rsid w:val="00ED413C"/>
    <w:rsid w:val="00ED52CA"/>
    <w:rsid w:val="00ED5860"/>
    <w:rsid w:val="00ED7981"/>
    <w:rsid w:val="00EE066A"/>
    <w:rsid w:val="00EE35C9"/>
    <w:rsid w:val="00F05ECA"/>
    <w:rsid w:val="00F217E9"/>
    <w:rsid w:val="00F33940"/>
    <w:rsid w:val="00F3519B"/>
    <w:rsid w:val="00F3566E"/>
    <w:rsid w:val="00F375FB"/>
    <w:rsid w:val="00F41AC1"/>
    <w:rsid w:val="00F4367A"/>
    <w:rsid w:val="00F44520"/>
    <w:rsid w:val="00F445B1"/>
    <w:rsid w:val="00F457AF"/>
    <w:rsid w:val="00F45CD4"/>
    <w:rsid w:val="00F60052"/>
    <w:rsid w:val="00F636C4"/>
    <w:rsid w:val="00F66DCA"/>
    <w:rsid w:val="00F72A23"/>
    <w:rsid w:val="00F74F53"/>
    <w:rsid w:val="00F7606D"/>
    <w:rsid w:val="00F81670"/>
    <w:rsid w:val="00F82024"/>
    <w:rsid w:val="00F951BF"/>
    <w:rsid w:val="00F95BC9"/>
    <w:rsid w:val="00FA0C77"/>
    <w:rsid w:val="00FA624C"/>
    <w:rsid w:val="00FC53FB"/>
    <w:rsid w:val="00FD0FAC"/>
    <w:rsid w:val="00FD1DFA"/>
    <w:rsid w:val="00FD2B2F"/>
    <w:rsid w:val="00FD4966"/>
    <w:rsid w:val="00FE57DC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699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85FA5"/>
    <w:rPr>
      <w:rFonts w:eastAsia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85FA5"/>
    <w:rPr>
      <w:rFonts w:eastAsia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2C124B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4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85FA5"/>
    <w:rPr>
      <w:rFonts w:eastAsia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85FA5"/>
    <w:rPr>
      <w:rFonts w:eastAsia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2C124B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4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534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79E7-7CB2-4FCD-8B0C-3D6A97B9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D5FBA4E8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JMitchell</cp:lastModifiedBy>
  <cp:revision>2</cp:revision>
  <cp:lastPrinted>2015-07-03T13:50:00Z</cp:lastPrinted>
  <dcterms:created xsi:type="dcterms:W3CDTF">2019-12-11T14:26:00Z</dcterms:created>
  <dcterms:modified xsi:type="dcterms:W3CDTF">2019-12-11T14:26:00Z</dcterms:modified>
</cp:coreProperties>
</file>